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51" w:rsidRPr="000B6669" w:rsidRDefault="002F6A51" w:rsidP="000B66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АЛЕКСЕЕВСКОГО</w:t>
      </w:r>
      <w:r w:rsidRPr="000B6669">
        <w:rPr>
          <w:sz w:val="28"/>
          <w:szCs w:val="28"/>
          <w:lang w:val="ru-RU"/>
        </w:rPr>
        <w:t xml:space="preserve"> СЕЛЬСКОГО ПОСЕЛЕНИЯ </w:t>
      </w:r>
    </w:p>
    <w:p w:rsidR="002F6A51" w:rsidRPr="000B6669" w:rsidRDefault="002F6A51" w:rsidP="000B6669">
      <w:pPr>
        <w:jc w:val="center"/>
        <w:rPr>
          <w:sz w:val="28"/>
          <w:szCs w:val="28"/>
          <w:lang w:val="ru-RU"/>
        </w:rPr>
      </w:pPr>
      <w:r w:rsidRPr="000B6669">
        <w:rPr>
          <w:sz w:val="28"/>
          <w:szCs w:val="28"/>
          <w:lang w:val="ru-RU"/>
        </w:rPr>
        <w:t>ЧАМЗИНСКОГО МУНИЦИПАЛЬНОГО РАЙОНА</w:t>
      </w:r>
    </w:p>
    <w:p w:rsidR="002F6A51" w:rsidRPr="000B6669" w:rsidRDefault="002F6A51" w:rsidP="000B6669">
      <w:pPr>
        <w:jc w:val="center"/>
        <w:rPr>
          <w:sz w:val="28"/>
          <w:szCs w:val="28"/>
          <w:lang w:val="ru-RU"/>
        </w:rPr>
      </w:pPr>
      <w:r w:rsidRPr="000B6669">
        <w:rPr>
          <w:sz w:val="28"/>
          <w:szCs w:val="28"/>
          <w:lang w:val="ru-RU"/>
        </w:rPr>
        <w:t>РЕСПУБЛИКИ МОРДОВИЯ</w:t>
      </w:r>
    </w:p>
    <w:p w:rsidR="002F6A51" w:rsidRDefault="002F6A51" w:rsidP="000B6669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6A51" w:rsidRPr="000B6669" w:rsidRDefault="002F6A51" w:rsidP="000B6669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6A51" w:rsidRPr="000B6669" w:rsidRDefault="002F6A51" w:rsidP="000B6669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6669">
        <w:rPr>
          <w:rFonts w:ascii="Times New Roman" w:hAnsi="Times New Roman" w:cs="Times New Roman"/>
          <w:sz w:val="28"/>
          <w:szCs w:val="28"/>
        </w:rPr>
        <w:t>РЕШЕНИЕ</w:t>
      </w:r>
    </w:p>
    <w:p w:rsidR="002F6A51" w:rsidRPr="00E934E1" w:rsidRDefault="002F6A51" w:rsidP="000B6669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34E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sz w:val="28"/>
          <w:szCs w:val="28"/>
          <w:lang w:val="en-US"/>
        </w:rPr>
        <w:t>LVI</w:t>
      </w:r>
      <w:r>
        <w:rPr>
          <w:sz w:val="28"/>
          <w:szCs w:val="28"/>
        </w:rPr>
        <w:t xml:space="preserve"> -я внеочередная сессия</w:t>
      </w:r>
      <w:r w:rsidRPr="00E934E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F6A51" w:rsidRPr="00B36CDC" w:rsidRDefault="002F6A51" w:rsidP="000B6669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E934E1">
        <w:rPr>
          <w:rFonts w:ascii="Times New Roman" w:hAnsi="Times New Roman" w:cs="Times New Roman"/>
          <w:b w:val="0"/>
          <w:sz w:val="28"/>
          <w:szCs w:val="28"/>
        </w:rPr>
        <w:t>.10.20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934E1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15</w:t>
      </w:r>
      <w:r w:rsidRPr="00B36CD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2F6A51" w:rsidRPr="000B6669" w:rsidRDefault="002F6A51" w:rsidP="000B66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Алексеевка</w:t>
      </w:r>
    </w:p>
    <w:p w:rsidR="002F6A51" w:rsidRPr="00293CCB" w:rsidRDefault="002F6A51" w:rsidP="003111B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A51" w:rsidRPr="00293CCB" w:rsidRDefault="002F6A51" w:rsidP="003111B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CCB">
        <w:rPr>
          <w:rFonts w:ascii="Times New Roman" w:hAnsi="Times New Roman"/>
          <w:b/>
          <w:bCs/>
          <w:sz w:val="28"/>
          <w:szCs w:val="28"/>
        </w:rPr>
        <w:t>Об увеличении должностных окладов должностных лиц и муниципальных служащих</w:t>
      </w:r>
      <w:r>
        <w:rPr>
          <w:rFonts w:ascii="Times New Roman" w:hAnsi="Times New Roman"/>
          <w:b/>
          <w:bCs/>
          <w:sz w:val="28"/>
          <w:szCs w:val="28"/>
        </w:rPr>
        <w:t xml:space="preserve"> Алексеевского </w:t>
      </w:r>
      <w:r w:rsidRPr="00293CCB">
        <w:rPr>
          <w:rFonts w:ascii="Times New Roman" w:hAnsi="Times New Roman"/>
          <w:b/>
          <w:bCs/>
          <w:sz w:val="28"/>
          <w:szCs w:val="28"/>
        </w:rPr>
        <w:t>сельского поселения Чамзинского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Республики Мордовия</w:t>
      </w:r>
    </w:p>
    <w:p w:rsidR="002F6A51" w:rsidRPr="00293CCB" w:rsidRDefault="002F6A51" w:rsidP="003111B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A51" w:rsidRPr="00DA50A0" w:rsidRDefault="002F6A51" w:rsidP="00DA50A0">
      <w:pPr>
        <w:pStyle w:val="ConsNormal"/>
        <w:tabs>
          <w:tab w:val="left" w:pos="104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CB">
        <w:rPr>
          <w:rFonts w:ascii="Times New Roman" w:hAnsi="Times New Roman" w:cs="Times New Roman"/>
          <w:sz w:val="28"/>
          <w:szCs w:val="28"/>
        </w:rPr>
        <w:t xml:space="preserve">Руководствуясь частью 2 статьи 22 Закона Российской Федерации от 2 марта 2007 года №25-ФЗ «О муниципальной службе в Российской Федерации» и в соответствии с Указом Главы Республики Мордовия от </w:t>
      </w:r>
      <w:r>
        <w:rPr>
          <w:rFonts w:ascii="Times New Roman" w:hAnsi="Times New Roman" w:cs="Times New Roman"/>
          <w:sz w:val="28"/>
          <w:szCs w:val="28"/>
        </w:rPr>
        <w:t>25 сентября 2020</w:t>
      </w:r>
      <w:r w:rsidRPr="00293CCB">
        <w:rPr>
          <w:rFonts w:ascii="Times New Roman" w:hAnsi="Times New Roman" w:cs="Times New Roman"/>
          <w:sz w:val="28"/>
          <w:szCs w:val="28"/>
        </w:rPr>
        <w:t xml:space="preserve"> года№2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93CCB">
        <w:rPr>
          <w:rFonts w:ascii="Times New Roman" w:hAnsi="Times New Roman" w:cs="Times New Roman"/>
          <w:sz w:val="28"/>
          <w:szCs w:val="28"/>
        </w:rPr>
        <w:t xml:space="preserve">-УГ «О повышении должностных окладов в органах государственной власти Республики Мордовия», </w:t>
      </w:r>
      <w:r w:rsidRPr="00DA50A0">
        <w:rPr>
          <w:rFonts w:ascii="Times New Roman" w:hAnsi="Times New Roman" w:cs="Times New Roman"/>
          <w:sz w:val="28"/>
          <w:szCs w:val="28"/>
        </w:rPr>
        <w:t xml:space="preserve">Совет депутатов Мичуринского сельского поселения </w:t>
      </w:r>
      <w:r w:rsidRPr="00293C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6A51" w:rsidRPr="00293CCB" w:rsidRDefault="002F6A51" w:rsidP="003111BF">
      <w:pPr>
        <w:pStyle w:val="ConsNormal"/>
        <w:tabs>
          <w:tab w:val="left" w:pos="10440"/>
        </w:tabs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51" w:rsidRDefault="002F6A51" w:rsidP="003111BF">
      <w:pPr>
        <w:pStyle w:val="ConsNormal"/>
        <w:tabs>
          <w:tab w:val="left" w:pos="104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CB">
        <w:rPr>
          <w:rFonts w:ascii="Times New Roman" w:hAnsi="Times New Roman" w:cs="Times New Roman"/>
          <w:sz w:val="28"/>
          <w:szCs w:val="28"/>
        </w:rPr>
        <w:t>1. Увеличить с 1 октября 20</w:t>
      </w:r>
      <w:r>
        <w:rPr>
          <w:rFonts w:ascii="Times New Roman" w:hAnsi="Times New Roman" w:cs="Times New Roman"/>
          <w:sz w:val="28"/>
          <w:szCs w:val="28"/>
        </w:rPr>
        <w:t>20 года в 1,0</w:t>
      </w:r>
      <w:r w:rsidRPr="00293CCB">
        <w:rPr>
          <w:rFonts w:ascii="Times New Roman" w:hAnsi="Times New Roman" w:cs="Times New Roman"/>
          <w:sz w:val="28"/>
          <w:szCs w:val="28"/>
        </w:rPr>
        <w:t xml:space="preserve">3 раза должностные оклады должностных лиц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293CCB">
        <w:rPr>
          <w:rFonts w:ascii="Times New Roman" w:hAnsi="Times New Roman" w:cs="Times New Roman"/>
          <w:sz w:val="28"/>
          <w:szCs w:val="28"/>
        </w:rPr>
        <w:t>сельского поселения 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293CCB">
        <w:rPr>
          <w:rFonts w:ascii="Times New Roman" w:hAnsi="Times New Roman" w:cs="Times New Roman"/>
          <w:sz w:val="28"/>
          <w:szCs w:val="28"/>
        </w:rPr>
        <w:t xml:space="preserve">, установленные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293CCB">
        <w:rPr>
          <w:rFonts w:ascii="Times New Roman" w:hAnsi="Times New Roman" w:cs="Times New Roman"/>
          <w:sz w:val="28"/>
          <w:szCs w:val="28"/>
        </w:rPr>
        <w:t>сельского поселения Чамзинского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CB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Республики Мордовия </w:t>
      </w:r>
      <w:r w:rsidRPr="00293CC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23.04.2013г. </w:t>
      </w:r>
      <w:r w:rsidRPr="00293C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93CCB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r w:rsidRPr="000B6669">
        <w:rPr>
          <w:rFonts w:ascii="Times New Roman" w:hAnsi="Times New Roman" w:cs="Times New Roman"/>
          <w:sz w:val="28"/>
          <w:szCs w:val="28"/>
        </w:rPr>
        <w:t>Мичуринского с</w:t>
      </w:r>
      <w:r w:rsidRPr="00293CCB">
        <w:rPr>
          <w:rFonts w:ascii="Times New Roman" w:hAnsi="Times New Roman" w:cs="Times New Roman"/>
          <w:sz w:val="28"/>
          <w:szCs w:val="28"/>
        </w:rPr>
        <w:t xml:space="preserve">ельского поселения» (с изменениями, внесенными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Pr="00293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06.12..2013г. </w:t>
      </w:r>
      <w:r w:rsidRPr="00293C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56, от 19.02.19г. №95, от 04.03.19г. №98, от 18.10.2019г. №118).</w:t>
      </w:r>
    </w:p>
    <w:p w:rsidR="002F6A51" w:rsidRPr="00293CCB" w:rsidRDefault="002F6A51" w:rsidP="003111BF">
      <w:pPr>
        <w:pStyle w:val="ConsNormal"/>
        <w:tabs>
          <w:tab w:val="left" w:pos="104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CB">
        <w:rPr>
          <w:rFonts w:ascii="Times New Roman" w:hAnsi="Times New Roman" w:cs="Times New Roman"/>
          <w:sz w:val="28"/>
          <w:szCs w:val="28"/>
        </w:rPr>
        <w:t xml:space="preserve">2. Установить, что при повышении должностных окладов должностных лиц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Pr="00293CCB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293CCB">
        <w:rPr>
          <w:rFonts w:ascii="Times New Roman" w:hAnsi="Times New Roman" w:cs="Times New Roman"/>
          <w:sz w:val="28"/>
          <w:szCs w:val="28"/>
        </w:rPr>
        <w:t>их размеры подлежат округлению до целого рубля в сторону увеличения.</w:t>
      </w:r>
    </w:p>
    <w:p w:rsidR="002F6A51" w:rsidRDefault="002F6A51" w:rsidP="003111B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93CCB">
        <w:rPr>
          <w:sz w:val="28"/>
          <w:szCs w:val="28"/>
          <w:lang w:val="ru-RU"/>
        </w:rPr>
        <w:t xml:space="preserve">. Настоящее Решение вступает в силу со дня его </w:t>
      </w:r>
      <w:hyperlink r:id="rId4" w:history="1">
        <w:r w:rsidRPr="00293CCB">
          <w:rPr>
            <w:rStyle w:val="a"/>
            <w:b w:val="0"/>
            <w:sz w:val="28"/>
            <w:szCs w:val="28"/>
            <w:lang w:val="ru-RU"/>
          </w:rPr>
          <w:t>официального опубликования</w:t>
        </w:r>
      </w:hyperlink>
      <w:r w:rsidRPr="00293CCB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Информационном бюллетене Алексеевского сельского поселения </w:t>
      </w:r>
      <w:r w:rsidRPr="00293CCB">
        <w:rPr>
          <w:sz w:val="28"/>
          <w:szCs w:val="28"/>
          <w:lang w:val="ru-RU"/>
        </w:rPr>
        <w:t>и распространяет свое действие на правоотношения, возникшие с 1 октября 20</w:t>
      </w:r>
      <w:r>
        <w:rPr>
          <w:sz w:val="28"/>
          <w:szCs w:val="28"/>
          <w:lang w:val="ru-RU"/>
        </w:rPr>
        <w:t>20</w:t>
      </w:r>
      <w:r w:rsidRPr="00293CCB">
        <w:rPr>
          <w:sz w:val="28"/>
          <w:szCs w:val="28"/>
          <w:lang w:val="ru-RU"/>
        </w:rPr>
        <w:t xml:space="preserve"> года.</w:t>
      </w:r>
    </w:p>
    <w:p w:rsidR="002F6A51" w:rsidRDefault="002F6A51" w:rsidP="003111BF">
      <w:pPr>
        <w:ind w:firstLine="540"/>
        <w:jc w:val="both"/>
        <w:rPr>
          <w:sz w:val="28"/>
          <w:szCs w:val="28"/>
          <w:lang w:val="ru-RU"/>
        </w:rPr>
      </w:pPr>
    </w:p>
    <w:p w:rsidR="002F6A51" w:rsidRDefault="002F6A51" w:rsidP="003111BF">
      <w:pPr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F6A51" w:rsidRPr="00B75EBA" w:rsidRDefault="002F6A51" w:rsidP="004313D1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Глава Алексеевского сельского поселения</w:t>
      </w:r>
    </w:p>
    <w:p w:rsidR="002F6A51" w:rsidRDefault="002F6A51" w:rsidP="004313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Чамзинского муниципального района</w:t>
      </w:r>
    </w:p>
    <w:p w:rsidR="002F6A51" w:rsidRDefault="002F6A51" w:rsidP="004313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Мордовия                                                              Е.И. Бочкарева</w:t>
      </w:r>
    </w:p>
    <w:sectPr w:rsidR="002F6A51" w:rsidSect="008F08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B8"/>
    <w:rsid w:val="00041C25"/>
    <w:rsid w:val="000B6669"/>
    <w:rsid w:val="000C6FA4"/>
    <w:rsid w:val="000F7273"/>
    <w:rsid w:val="00127D02"/>
    <w:rsid w:val="00145CB1"/>
    <w:rsid w:val="0018447A"/>
    <w:rsid w:val="00293CCB"/>
    <w:rsid w:val="002F6A51"/>
    <w:rsid w:val="003111BF"/>
    <w:rsid w:val="0034549A"/>
    <w:rsid w:val="00346CD2"/>
    <w:rsid w:val="00363F27"/>
    <w:rsid w:val="003C78FE"/>
    <w:rsid w:val="004313D1"/>
    <w:rsid w:val="004D0C14"/>
    <w:rsid w:val="005E591F"/>
    <w:rsid w:val="005F66D5"/>
    <w:rsid w:val="006314F3"/>
    <w:rsid w:val="00672450"/>
    <w:rsid w:val="006B3013"/>
    <w:rsid w:val="006E0FB8"/>
    <w:rsid w:val="006F2444"/>
    <w:rsid w:val="00707DFB"/>
    <w:rsid w:val="007368C0"/>
    <w:rsid w:val="00787B3D"/>
    <w:rsid w:val="007C6B02"/>
    <w:rsid w:val="008F08A8"/>
    <w:rsid w:val="00981532"/>
    <w:rsid w:val="00986B95"/>
    <w:rsid w:val="00A33830"/>
    <w:rsid w:val="00A65F2F"/>
    <w:rsid w:val="00A8166E"/>
    <w:rsid w:val="00B27925"/>
    <w:rsid w:val="00B36CDC"/>
    <w:rsid w:val="00B75EBA"/>
    <w:rsid w:val="00C0196F"/>
    <w:rsid w:val="00DA50A0"/>
    <w:rsid w:val="00E321F5"/>
    <w:rsid w:val="00E9349E"/>
    <w:rsid w:val="00E934E1"/>
    <w:rsid w:val="00ED42FA"/>
    <w:rsid w:val="00FA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B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11BF"/>
    <w:rPr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3111B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3111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3111BF"/>
    <w:rPr>
      <w:b/>
      <w:color w:val="auto"/>
      <w:sz w:val="26"/>
    </w:rPr>
  </w:style>
  <w:style w:type="paragraph" w:customStyle="1" w:styleId="ConsTitle">
    <w:name w:val="ConsTitle"/>
    <w:uiPriority w:val="99"/>
    <w:rsid w:val="000B66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3089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317</Words>
  <Characters>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Баринова</dc:creator>
  <cp:keywords/>
  <dc:description/>
  <cp:lastModifiedBy>1</cp:lastModifiedBy>
  <cp:revision>23</cp:revision>
  <cp:lastPrinted>2020-11-06T13:17:00Z</cp:lastPrinted>
  <dcterms:created xsi:type="dcterms:W3CDTF">2019-10-16T11:59:00Z</dcterms:created>
  <dcterms:modified xsi:type="dcterms:W3CDTF">2020-11-06T13:17:00Z</dcterms:modified>
</cp:coreProperties>
</file>