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61" w:rsidRDefault="004F4D61" w:rsidP="008004F2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4F4D61" w:rsidRDefault="004F4D61" w:rsidP="003162FE">
      <w:pPr>
        <w:ind w:firstLine="540"/>
        <w:outlineLvl w:val="0"/>
        <w:rPr>
          <w:rFonts w:ascii="Times New Roman" w:hAnsi="Times New Roman" w:cs="Times New Roman"/>
          <w:sz w:val="25"/>
          <w:szCs w:val="25"/>
        </w:rPr>
      </w:pPr>
    </w:p>
    <w:p w:rsidR="004F4D61" w:rsidRPr="00CC06E2" w:rsidRDefault="004F4D61" w:rsidP="003162FE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4F4D61" w:rsidRPr="00CC06E2" w:rsidRDefault="004F4D61" w:rsidP="003162F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4F4D61" w:rsidRDefault="004F4D61" w:rsidP="003162F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 </w:t>
      </w:r>
      <w:r>
        <w:rPr>
          <w:rFonts w:ascii="Times New Roman" w:hAnsi="Times New Roman" w:cs="Times New Roman"/>
          <w:sz w:val="25"/>
          <w:szCs w:val="25"/>
        </w:rPr>
        <w:t>лицами, замещающими муниципальные должности Алексеевского сельского поселения</w:t>
      </w:r>
    </w:p>
    <w:p w:rsidR="004F4D61" w:rsidRPr="00CC06E2" w:rsidRDefault="004F4D61" w:rsidP="003162F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Чамзинского муниципального района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F4D61" w:rsidRPr="00CC06E2" w:rsidRDefault="004F4D61" w:rsidP="003162F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за отчетный период с 1 января по 31 декабря 20</w:t>
      </w:r>
      <w:r>
        <w:rPr>
          <w:rFonts w:ascii="Times New Roman" w:hAnsi="Times New Roman" w:cs="Times New Roman"/>
          <w:sz w:val="25"/>
          <w:szCs w:val="25"/>
        </w:rPr>
        <w:t xml:space="preserve">22 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:rsidR="004F4D61" w:rsidRPr="00CC06E2" w:rsidRDefault="004F4D61" w:rsidP="003162F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4F4D61" w:rsidRPr="00CC06E2" w:rsidRDefault="004F4D61" w:rsidP="003162FE">
      <w:pPr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4F4D61" w:rsidRPr="00CC06E2" w:rsidRDefault="004F4D61" w:rsidP="003162FE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82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476"/>
        <w:gridCol w:w="1980"/>
        <w:gridCol w:w="1699"/>
        <w:gridCol w:w="1711"/>
        <w:gridCol w:w="852"/>
        <w:gridCol w:w="970"/>
        <w:gridCol w:w="1134"/>
        <w:gridCol w:w="709"/>
        <w:gridCol w:w="850"/>
        <w:gridCol w:w="1134"/>
        <w:gridCol w:w="1276"/>
        <w:gridCol w:w="1603"/>
      </w:tblGrid>
      <w:tr w:rsidR="004F4D61" w:rsidRPr="00753FD3" w:rsidTr="00A8260B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753FD3" w:rsidRDefault="004F4D61" w:rsidP="008004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753FD3" w:rsidRDefault="004F4D61" w:rsidP="004F0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F4D61" w:rsidRPr="00753FD3" w:rsidRDefault="004F4D61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753FD3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753FD3" w:rsidRDefault="004F4D61" w:rsidP="004F0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F4D61" w:rsidRPr="00753FD3" w:rsidRDefault="004F4D61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F4D61" w:rsidRPr="00753FD3" w:rsidRDefault="004F4D61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F4D61" w:rsidRPr="00753FD3" w:rsidRDefault="004F4D61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4F0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  <w:p w:rsidR="004F4D61" w:rsidRPr="00753FD3" w:rsidRDefault="004F4D61" w:rsidP="004F0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4D61" w:rsidRPr="00753FD3" w:rsidTr="00A8260B">
        <w:trPr>
          <w:cantSplit/>
          <w:trHeight w:val="22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753FD3" w:rsidRDefault="004F4D61" w:rsidP="008004F2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753FD3" w:rsidRDefault="004F4D61" w:rsidP="004F07C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753FD3" w:rsidRDefault="004F4D61" w:rsidP="004F07C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753FD3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4F4D61" w:rsidRPr="00753FD3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F4D61" w:rsidRPr="00753FD3" w:rsidRDefault="004F4D61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F4D61" w:rsidRPr="00753FD3" w:rsidRDefault="004F4D61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F4D61" w:rsidRPr="00753FD3" w:rsidRDefault="004F4D61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F4D61" w:rsidRPr="00753FD3" w:rsidRDefault="004F4D61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F4D61" w:rsidRPr="00753FD3" w:rsidRDefault="004F4D61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4F4D61" w:rsidRPr="00753FD3" w:rsidRDefault="004F4D61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F4D61" w:rsidRPr="00753FD3" w:rsidRDefault="004F4D61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F4D61" w:rsidRPr="00753FD3" w:rsidRDefault="004F4D61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F4D61" w:rsidRPr="00753FD3" w:rsidRDefault="004F4D61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753FD3" w:rsidRDefault="004F4D61" w:rsidP="004F0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753FD3" w:rsidRDefault="004F4D61" w:rsidP="004F0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753FD3" w:rsidRDefault="004F4D61" w:rsidP="004F0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4D61" w:rsidRPr="00753FD3" w:rsidTr="00A8260B">
        <w:trPr>
          <w:cantSplit/>
          <w:trHeight w:val="2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753FD3" w:rsidRDefault="004F4D61" w:rsidP="008004F2">
            <w:pPr>
              <w:numPr>
                <w:ilvl w:val="0"/>
                <w:numId w:val="1"/>
              </w:numPr>
              <w:ind w:left="0"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Кошелева С.А.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8004F2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  <w:p w:rsidR="004F4D61" w:rsidRDefault="004F4D61" w:rsidP="008004F2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Алексеевского сельского поселения Чамзинского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  <w:p w:rsidR="004F4D61" w:rsidRPr="00FC5EE2" w:rsidRDefault="004F4D61" w:rsidP="00FC5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FC5EE2" w:rsidRDefault="004F4D61" w:rsidP="00FC5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FC5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FC5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FC5EE2" w:rsidRDefault="004F4D61" w:rsidP="00FC5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4D61" w:rsidRPr="00FC5EE2" w:rsidRDefault="004F4D61" w:rsidP="00FC5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FC5EE2" w:rsidRDefault="004F4D61" w:rsidP="00FC5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FC5EE2" w:rsidRDefault="004F4D61" w:rsidP="00FC5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FC5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FC5EE2" w:rsidRDefault="004F4D61" w:rsidP="00FC5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4F4D61" w:rsidRPr="00FC5EE2" w:rsidRDefault="004F4D61" w:rsidP="00FC5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FC5EE2" w:rsidRDefault="004F4D61" w:rsidP="00FC5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FC5EE2" w:rsidRDefault="004F4D61" w:rsidP="00FC5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FC5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FC5EE2" w:rsidRDefault="004F4D61" w:rsidP="00FC5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846620,13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F4D61" w:rsidRPr="00753FD3" w:rsidTr="00A8260B">
        <w:trPr>
          <w:cantSplit/>
          <w:trHeight w:val="2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753FD3" w:rsidRDefault="004F4D61" w:rsidP="008004F2">
            <w:pPr>
              <w:numPr>
                <w:ilvl w:val="0"/>
                <w:numId w:val="1"/>
              </w:numPr>
              <w:ind w:left="0"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8004F2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F4D61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B837AB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B837AB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B837AB" w:rsidRDefault="004F4D61" w:rsidP="00030B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F4D61" w:rsidRPr="00B837AB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B837AB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B837AB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B837AB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B837AB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B837AB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B837AB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F4D61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B837AB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  <w:p w:rsidR="004F4D61" w:rsidRPr="00B837AB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B837AB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B837AB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B837AB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B837AB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B837AB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B837AB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B837AB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030B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030B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place">
              <w: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RIO</w:t>
              </w:r>
            </w:smartTag>
            <w:r w:rsidRPr="00030BF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030BF5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</w:p>
          <w:p w:rsidR="004F4D61" w:rsidRPr="00030BF5" w:rsidRDefault="004F4D61" w:rsidP="00030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</w:t>
            </w:r>
            <w:r w:rsidRPr="00030BF5">
              <w:rPr>
                <w:rFonts w:ascii="Times New Roman" w:hAnsi="Times New Roman" w:cs="Times New Roman"/>
                <w:sz w:val="22"/>
                <w:szCs w:val="22"/>
              </w:rPr>
              <w:t xml:space="preserve">78 </w:t>
            </w:r>
            <w:smartTag w:uri="urn:schemas-microsoft-com:office:smarttags" w:element="place">
              <w: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PO</w:t>
              </w:r>
            </w:smartTag>
            <w:r w:rsidRPr="00030BF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924783,00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Ипотечный кредит, средства материнского капитала</w:t>
            </w:r>
          </w:p>
        </w:tc>
      </w:tr>
      <w:tr w:rsidR="004F4D61" w:rsidTr="00A8260B">
        <w:trPr>
          <w:cantSplit/>
          <w:trHeight w:val="2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753FD3" w:rsidRDefault="004F4D61" w:rsidP="00BF3C81">
            <w:pPr>
              <w:numPr>
                <w:ilvl w:val="0"/>
                <w:numId w:val="1"/>
              </w:numPr>
              <w:ind w:left="0"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F4D61" w:rsidRDefault="004F4D61" w:rsidP="00BF3C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BF3C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  <w:p w:rsidR="004F4D61" w:rsidRPr="00030BF5" w:rsidRDefault="004F4D61" w:rsidP="00030B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030BF5" w:rsidRDefault="004F4D61" w:rsidP="00030B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030B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030BF5" w:rsidRDefault="004F4D61" w:rsidP="00030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F4D61" w:rsidRPr="00753FD3" w:rsidTr="00A8260B">
        <w:trPr>
          <w:cantSplit/>
          <w:trHeight w:val="2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753FD3" w:rsidRDefault="004F4D61" w:rsidP="00B837AB">
            <w:pPr>
              <w:numPr>
                <w:ilvl w:val="0"/>
                <w:numId w:val="1"/>
              </w:numPr>
              <w:ind w:left="0"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030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F4D61" w:rsidRDefault="004F4D61" w:rsidP="00030B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030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  <w:p w:rsidR="004F4D61" w:rsidRPr="00030BF5" w:rsidRDefault="004F4D61" w:rsidP="00030B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030BF5" w:rsidRDefault="004F4D61" w:rsidP="00030B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030B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030BF5" w:rsidRDefault="004F4D61" w:rsidP="00030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137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137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F4D61" w:rsidTr="00A8260B">
        <w:trPr>
          <w:cantSplit/>
          <w:trHeight w:val="2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753FD3" w:rsidRDefault="004F4D61" w:rsidP="00BF3C81">
            <w:pPr>
              <w:numPr>
                <w:ilvl w:val="0"/>
                <w:numId w:val="1"/>
              </w:numPr>
              <w:ind w:left="0"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Широкова О.В.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Алексеевского сельского поселения Чамзинского муниципального района Республики Мордовия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4F4D61" w:rsidRPr="000C1D32" w:rsidRDefault="004F4D61" w:rsidP="000C1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0C1D32" w:rsidRDefault="004F4D61" w:rsidP="000C1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0C1D32" w:rsidRDefault="004F4D61" w:rsidP="000C1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0C1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0C1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0C1D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4F4D61" w:rsidRDefault="004F4D61" w:rsidP="000C1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0C1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0C1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0C1D32" w:rsidRDefault="004F4D61" w:rsidP="000C1D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(3/8)</w:t>
            </w:r>
          </w:p>
          <w:p w:rsidR="004F4D61" w:rsidRDefault="004F4D61" w:rsidP="000C1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0C1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(1/9)</w:t>
            </w: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12577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1257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D61" w:rsidRPr="00627A4B" w:rsidRDefault="004F4D61" w:rsidP="00627A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451083,01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4D61" w:rsidTr="00A8260B">
        <w:trPr>
          <w:cantSplit/>
          <w:trHeight w:val="2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753FD3" w:rsidRDefault="004F4D61" w:rsidP="00BF3C81">
            <w:pPr>
              <w:numPr>
                <w:ilvl w:val="0"/>
                <w:numId w:val="1"/>
              </w:numPr>
              <w:ind w:left="0"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имеет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ГАГ ГАЗ 3302, 2004г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614226,79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4D61" w:rsidRPr="00753FD3" w:rsidTr="00A8260B">
        <w:trPr>
          <w:cantSplit/>
          <w:trHeight w:val="2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Pr="00753FD3" w:rsidRDefault="004F4D61" w:rsidP="00B837AB">
            <w:pPr>
              <w:numPr>
                <w:ilvl w:val="0"/>
                <w:numId w:val="1"/>
              </w:numPr>
              <w:ind w:left="0"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ED3168">
            <w:pPr>
              <w:ind w:right="-172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имеет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1" w:rsidRDefault="004F4D61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F4D61" w:rsidRDefault="004F4D61"/>
    <w:sectPr w:rsidR="004F4D61" w:rsidSect="00D276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0A5"/>
    <w:multiLevelType w:val="hybridMultilevel"/>
    <w:tmpl w:val="0454692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2FE"/>
    <w:rsid w:val="000003C2"/>
    <w:rsid w:val="000109E0"/>
    <w:rsid w:val="00030BF5"/>
    <w:rsid w:val="00034905"/>
    <w:rsid w:val="00041312"/>
    <w:rsid w:val="00051E8F"/>
    <w:rsid w:val="00071452"/>
    <w:rsid w:val="000C1D32"/>
    <w:rsid w:val="000C2057"/>
    <w:rsid w:val="00125771"/>
    <w:rsid w:val="00132627"/>
    <w:rsid w:val="001373AE"/>
    <w:rsid w:val="00186C68"/>
    <w:rsid w:val="001E1E6B"/>
    <w:rsid w:val="00200405"/>
    <w:rsid w:val="0023515F"/>
    <w:rsid w:val="002B4C82"/>
    <w:rsid w:val="002C16C2"/>
    <w:rsid w:val="00302BF7"/>
    <w:rsid w:val="003162FE"/>
    <w:rsid w:val="00376CA6"/>
    <w:rsid w:val="003B7A63"/>
    <w:rsid w:val="003B7E9F"/>
    <w:rsid w:val="0044132E"/>
    <w:rsid w:val="004828BE"/>
    <w:rsid w:val="004E4191"/>
    <w:rsid w:val="004F07CB"/>
    <w:rsid w:val="004F4D61"/>
    <w:rsid w:val="005302C5"/>
    <w:rsid w:val="005618CB"/>
    <w:rsid w:val="005D72A2"/>
    <w:rsid w:val="00627A4B"/>
    <w:rsid w:val="006357DC"/>
    <w:rsid w:val="00671120"/>
    <w:rsid w:val="00731FD7"/>
    <w:rsid w:val="00752D18"/>
    <w:rsid w:val="00753FD3"/>
    <w:rsid w:val="007647C3"/>
    <w:rsid w:val="007A2EA8"/>
    <w:rsid w:val="008004F2"/>
    <w:rsid w:val="00845291"/>
    <w:rsid w:val="008B2B21"/>
    <w:rsid w:val="0094095D"/>
    <w:rsid w:val="00995630"/>
    <w:rsid w:val="009E329D"/>
    <w:rsid w:val="009F3746"/>
    <w:rsid w:val="00A8260B"/>
    <w:rsid w:val="00A83544"/>
    <w:rsid w:val="00AA28E6"/>
    <w:rsid w:val="00AC7AD2"/>
    <w:rsid w:val="00AF08C7"/>
    <w:rsid w:val="00B03608"/>
    <w:rsid w:val="00B11500"/>
    <w:rsid w:val="00B30190"/>
    <w:rsid w:val="00B42AEC"/>
    <w:rsid w:val="00B51FA6"/>
    <w:rsid w:val="00B768D9"/>
    <w:rsid w:val="00B837AB"/>
    <w:rsid w:val="00BF3C81"/>
    <w:rsid w:val="00C94E5F"/>
    <w:rsid w:val="00C954D9"/>
    <w:rsid w:val="00CC06E2"/>
    <w:rsid w:val="00D0757E"/>
    <w:rsid w:val="00D23D94"/>
    <w:rsid w:val="00D27673"/>
    <w:rsid w:val="00D41326"/>
    <w:rsid w:val="00D52152"/>
    <w:rsid w:val="00D57469"/>
    <w:rsid w:val="00DE1C36"/>
    <w:rsid w:val="00DF7697"/>
    <w:rsid w:val="00E160B1"/>
    <w:rsid w:val="00E4238C"/>
    <w:rsid w:val="00E84976"/>
    <w:rsid w:val="00ED0C3A"/>
    <w:rsid w:val="00ED3168"/>
    <w:rsid w:val="00F229AD"/>
    <w:rsid w:val="00FC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62F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FC5EE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94E5F"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3</Pages>
  <Words>326</Words>
  <Characters>1863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olga</dc:creator>
  <cp:keywords/>
  <dc:description/>
  <cp:lastModifiedBy>1</cp:lastModifiedBy>
  <cp:revision>13</cp:revision>
  <cp:lastPrinted>2020-08-04T13:00:00Z</cp:lastPrinted>
  <dcterms:created xsi:type="dcterms:W3CDTF">2017-05-22T13:30:00Z</dcterms:created>
  <dcterms:modified xsi:type="dcterms:W3CDTF">2023-05-10T11:02:00Z</dcterms:modified>
</cp:coreProperties>
</file>